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17" w:rsidRDefault="00285317" w:rsidP="00EB67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ИСПОЛНЕНИИ БЮДЖЕТА</w:t>
      </w:r>
    </w:p>
    <w:p w:rsidR="00285317" w:rsidRDefault="00285317" w:rsidP="00EB67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 квартал 2017 года</w:t>
      </w:r>
    </w:p>
    <w:p w:rsidR="00285317" w:rsidRDefault="00285317" w:rsidP="00EB67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1843"/>
        <w:gridCol w:w="1701"/>
        <w:gridCol w:w="1276"/>
        <w:gridCol w:w="1559"/>
      </w:tblGrid>
      <w:tr w:rsidR="00285317" w:rsidRPr="00675C02" w:rsidTr="00675C02">
        <w:tc>
          <w:tcPr>
            <w:tcW w:w="4644" w:type="dxa"/>
          </w:tcPr>
          <w:p w:rsidR="00285317" w:rsidRPr="00675C02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843" w:type="dxa"/>
          </w:tcPr>
          <w:p w:rsidR="00285317" w:rsidRPr="00675C02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Код расхода по бюджетной классификации</w:t>
            </w:r>
          </w:p>
        </w:tc>
        <w:tc>
          <w:tcPr>
            <w:tcW w:w="1701" w:type="dxa"/>
          </w:tcPr>
          <w:p w:rsidR="00285317" w:rsidRPr="00675C02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1276" w:type="dxa"/>
          </w:tcPr>
          <w:p w:rsidR="00285317" w:rsidRPr="00675C02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Исполнено</w:t>
            </w:r>
          </w:p>
        </w:tc>
        <w:tc>
          <w:tcPr>
            <w:tcW w:w="1559" w:type="dxa"/>
          </w:tcPr>
          <w:p w:rsidR="00285317" w:rsidRPr="00675C02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Неиспользованные назначения</w:t>
            </w:r>
          </w:p>
        </w:tc>
      </w:tr>
      <w:tr w:rsidR="00285317" w:rsidRPr="00675C02" w:rsidTr="00675C02">
        <w:tc>
          <w:tcPr>
            <w:tcW w:w="4644" w:type="dxa"/>
            <w:vAlign w:val="center"/>
          </w:tcPr>
          <w:p w:rsidR="00285317" w:rsidRPr="00675C02" w:rsidRDefault="00285317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</w:tcPr>
          <w:p w:rsidR="00285317" w:rsidRPr="00675C02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992 0102 5010000190 121</w:t>
            </w:r>
          </w:p>
        </w:tc>
        <w:tc>
          <w:tcPr>
            <w:tcW w:w="1701" w:type="dxa"/>
          </w:tcPr>
          <w:p w:rsidR="00285317" w:rsidRPr="00675C02" w:rsidRDefault="00285317" w:rsidP="00046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384000,00</w:t>
            </w:r>
          </w:p>
          <w:p w:rsidR="00285317" w:rsidRPr="00675C02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285317" w:rsidRPr="00675C02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251673,77</w:t>
            </w:r>
          </w:p>
        </w:tc>
        <w:tc>
          <w:tcPr>
            <w:tcW w:w="1559" w:type="dxa"/>
          </w:tcPr>
          <w:p w:rsidR="00285317" w:rsidRPr="00675C02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132326,23</w:t>
            </w:r>
          </w:p>
        </w:tc>
      </w:tr>
      <w:tr w:rsidR="00285317" w:rsidRPr="00675C02" w:rsidTr="00675C02">
        <w:tc>
          <w:tcPr>
            <w:tcW w:w="4644" w:type="dxa"/>
            <w:vAlign w:val="center"/>
          </w:tcPr>
          <w:p w:rsidR="00285317" w:rsidRPr="00675C02" w:rsidRDefault="00285317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1843" w:type="dxa"/>
          </w:tcPr>
          <w:p w:rsidR="00285317" w:rsidRPr="00675C02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992 0102 5010000190 129</w:t>
            </w:r>
          </w:p>
        </w:tc>
        <w:tc>
          <w:tcPr>
            <w:tcW w:w="1701" w:type="dxa"/>
          </w:tcPr>
          <w:p w:rsidR="00285317" w:rsidRPr="00675C02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103800,00</w:t>
            </w:r>
          </w:p>
        </w:tc>
        <w:tc>
          <w:tcPr>
            <w:tcW w:w="1276" w:type="dxa"/>
          </w:tcPr>
          <w:p w:rsidR="00285317" w:rsidRPr="00675C02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48520,00</w:t>
            </w:r>
          </w:p>
        </w:tc>
        <w:tc>
          <w:tcPr>
            <w:tcW w:w="1559" w:type="dxa"/>
          </w:tcPr>
          <w:p w:rsidR="00285317" w:rsidRPr="00675C02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55280,00</w:t>
            </w:r>
          </w:p>
        </w:tc>
      </w:tr>
      <w:tr w:rsidR="00285317" w:rsidRPr="00675C02" w:rsidTr="00675C02">
        <w:tc>
          <w:tcPr>
            <w:tcW w:w="4644" w:type="dxa"/>
          </w:tcPr>
          <w:p w:rsidR="00285317" w:rsidRPr="00675C02" w:rsidRDefault="00285317" w:rsidP="00675C0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</w:tcPr>
          <w:p w:rsidR="00285317" w:rsidRPr="00675C02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992 0104 5110000190 121</w:t>
            </w:r>
          </w:p>
        </w:tc>
        <w:tc>
          <w:tcPr>
            <w:tcW w:w="1701" w:type="dxa"/>
          </w:tcPr>
          <w:p w:rsidR="00285317" w:rsidRPr="00675C02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1284900,00</w:t>
            </w:r>
          </w:p>
        </w:tc>
        <w:tc>
          <w:tcPr>
            <w:tcW w:w="1276" w:type="dxa"/>
          </w:tcPr>
          <w:p w:rsidR="00285317" w:rsidRPr="00675C02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438952,34</w:t>
            </w:r>
          </w:p>
        </w:tc>
        <w:tc>
          <w:tcPr>
            <w:tcW w:w="1559" w:type="dxa"/>
          </w:tcPr>
          <w:p w:rsidR="00285317" w:rsidRPr="00675C02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845947,66</w:t>
            </w:r>
          </w:p>
        </w:tc>
      </w:tr>
      <w:tr w:rsidR="00285317" w:rsidRPr="00675C02" w:rsidTr="00675C02">
        <w:tc>
          <w:tcPr>
            <w:tcW w:w="4644" w:type="dxa"/>
          </w:tcPr>
          <w:p w:rsidR="00285317" w:rsidRPr="00675C02" w:rsidRDefault="00285317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1843" w:type="dxa"/>
          </w:tcPr>
          <w:p w:rsidR="00285317" w:rsidRPr="00675C02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992 0104 5110000190 129</w:t>
            </w:r>
          </w:p>
        </w:tc>
        <w:tc>
          <w:tcPr>
            <w:tcW w:w="1701" w:type="dxa"/>
          </w:tcPr>
          <w:p w:rsidR="00285317" w:rsidRPr="00675C02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406000,00</w:t>
            </w:r>
          </w:p>
        </w:tc>
        <w:tc>
          <w:tcPr>
            <w:tcW w:w="1276" w:type="dxa"/>
          </w:tcPr>
          <w:p w:rsidR="00285317" w:rsidRPr="00675C02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138494,14</w:t>
            </w:r>
          </w:p>
        </w:tc>
        <w:tc>
          <w:tcPr>
            <w:tcW w:w="1559" w:type="dxa"/>
          </w:tcPr>
          <w:p w:rsidR="00285317" w:rsidRPr="00675C02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267505,86</w:t>
            </w:r>
          </w:p>
        </w:tc>
      </w:tr>
      <w:tr w:rsidR="00285317" w:rsidRPr="00675C02" w:rsidTr="00675C02">
        <w:tc>
          <w:tcPr>
            <w:tcW w:w="4644" w:type="dxa"/>
          </w:tcPr>
          <w:p w:rsidR="00285317" w:rsidRPr="00675C02" w:rsidRDefault="00285317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Фонд оплаты труда учреждений</w:t>
            </w:r>
          </w:p>
        </w:tc>
        <w:tc>
          <w:tcPr>
            <w:tcW w:w="1843" w:type="dxa"/>
          </w:tcPr>
          <w:p w:rsidR="00285317" w:rsidRPr="00675C02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992 0113 5110000590 111</w:t>
            </w:r>
          </w:p>
        </w:tc>
        <w:tc>
          <w:tcPr>
            <w:tcW w:w="1701" w:type="dxa"/>
          </w:tcPr>
          <w:p w:rsidR="00285317" w:rsidRPr="00675C02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1500000,00</w:t>
            </w:r>
          </w:p>
        </w:tc>
        <w:tc>
          <w:tcPr>
            <w:tcW w:w="1276" w:type="dxa"/>
          </w:tcPr>
          <w:p w:rsidR="00285317" w:rsidRPr="00675C02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703318,49</w:t>
            </w:r>
          </w:p>
        </w:tc>
        <w:tc>
          <w:tcPr>
            <w:tcW w:w="1559" w:type="dxa"/>
          </w:tcPr>
          <w:p w:rsidR="00285317" w:rsidRPr="00675C02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796681,51</w:t>
            </w:r>
          </w:p>
        </w:tc>
      </w:tr>
      <w:tr w:rsidR="00285317" w:rsidRPr="00675C02" w:rsidTr="00675C02">
        <w:tc>
          <w:tcPr>
            <w:tcW w:w="4644" w:type="dxa"/>
          </w:tcPr>
          <w:p w:rsidR="00285317" w:rsidRPr="00675C02" w:rsidRDefault="00285317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843" w:type="dxa"/>
          </w:tcPr>
          <w:p w:rsidR="00285317" w:rsidRPr="00675C02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992 0113 5110000590 112</w:t>
            </w:r>
          </w:p>
        </w:tc>
        <w:tc>
          <w:tcPr>
            <w:tcW w:w="1701" w:type="dxa"/>
          </w:tcPr>
          <w:p w:rsidR="00285317" w:rsidRPr="00675C02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700,00</w:t>
            </w:r>
          </w:p>
        </w:tc>
        <w:tc>
          <w:tcPr>
            <w:tcW w:w="1276" w:type="dxa"/>
          </w:tcPr>
          <w:p w:rsidR="00285317" w:rsidRPr="00675C02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250,00</w:t>
            </w:r>
          </w:p>
        </w:tc>
        <w:tc>
          <w:tcPr>
            <w:tcW w:w="1559" w:type="dxa"/>
          </w:tcPr>
          <w:p w:rsidR="00285317" w:rsidRPr="00675C02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450,00</w:t>
            </w:r>
          </w:p>
        </w:tc>
      </w:tr>
      <w:tr w:rsidR="00285317" w:rsidRPr="00675C02" w:rsidTr="00675C02">
        <w:tc>
          <w:tcPr>
            <w:tcW w:w="4644" w:type="dxa"/>
          </w:tcPr>
          <w:p w:rsidR="00285317" w:rsidRPr="00675C02" w:rsidRDefault="00285317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Взносы по обязательному социальному страхованию на выплаты по оплату труда работников и иные выплаты работникам учреждений</w:t>
            </w:r>
          </w:p>
        </w:tc>
        <w:tc>
          <w:tcPr>
            <w:tcW w:w="1843" w:type="dxa"/>
          </w:tcPr>
          <w:p w:rsidR="00285317" w:rsidRPr="00675C02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992 0113 5110000590 119</w:t>
            </w:r>
          </w:p>
        </w:tc>
        <w:tc>
          <w:tcPr>
            <w:tcW w:w="1701" w:type="dxa"/>
          </w:tcPr>
          <w:p w:rsidR="00285317" w:rsidRPr="00675C02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616300,00</w:t>
            </w:r>
          </w:p>
        </w:tc>
        <w:tc>
          <w:tcPr>
            <w:tcW w:w="1276" w:type="dxa"/>
          </w:tcPr>
          <w:p w:rsidR="00285317" w:rsidRPr="00675C02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308021,76</w:t>
            </w:r>
          </w:p>
        </w:tc>
        <w:tc>
          <w:tcPr>
            <w:tcW w:w="1559" w:type="dxa"/>
          </w:tcPr>
          <w:p w:rsidR="00285317" w:rsidRPr="00675C02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308278,24</w:t>
            </w:r>
          </w:p>
        </w:tc>
      </w:tr>
      <w:tr w:rsidR="00285317" w:rsidRPr="00675C02" w:rsidTr="00675C02">
        <w:tc>
          <w:tcPr>
            <w:tcW w:w="4644" w:type="dxa"/>
          </w:tcPr>
          <w:p w:rsidR="00285317" w:rsidRPr="00675C02" w:rsidRDefault="00285317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Фонд оплаты труда учреждений</w:t>
            </w:r>
          </w:p>
        </w:tc>
        <w:tc>
          <w:tcPr>
            <w:tcW w:w="1843" w:type="dxa"/>
          </w:tcPr>
          <w:p w:rsidR="00285317" w:rsidRPr="00675C02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992 0505 0500300590 111</w:t>
            </w:r>
          </w:p>
        </w:tc>
        <w:tc>
          <w:tcPr>
            <w:tcW w:w="1701" w:type="dxa"/>
          </w:tcPr>
          <w:p w:rsidR="00285317" w:rsidRPr="00675C02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1305000,00</w:t>
            </w:r>
          </w:p>
        </w:tc>
        <w:tc>
          <w:tcPr>
            <w:tcW w:w="1276" w:type="dxa"/>
          </w:tcPr>
          <w:p w:rsidR="00285317" w:rsidRPr="00675C02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669145,74</w:t>
            </w:r>
          </w:p>
        </w:tc>
        <w:tc>
          <w:tcPr>
            <w:tcW w:w="1559" w:type="dxa"/>
          </w:tcPr>
          <w:p w:rsidR="00285317" w:rsidRPr="00675C02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635854,26</w:t>
            </w:r>
          </w:p>
        </w:tc>
      </w:tr>
      <w:tr w:rsidR="00285317" w:rsidRPr="00675C02" w:rsidTr="00675C02">
        <w:tc>
          <w:tcPr>
            <w:tcW w:w="4644" w:type="dxa"/>
          </w:tcPr>
          <w:p w:rsidR="00285317" w:rsidRPr="00675C02" w:rsidRDefault="00285317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Взносы по обязательному социальному страхованию на выплаты по оплату труда работников и иные выплаты работникам учреждений</w:t>
            </w:r>
          </w:p>
        </w:tc>
        <w:tc>
          <w:tcPr>
            <w:tcW w:w="1843" w:type="dxa"/>
          </w:tcPr>
          <w:p w:rsidR="00285317" w:rsidRPr="00675C02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992 0505 0500300590 119</w:t>
            </w:r>
          </w:p>
        </w:tc>
        <w:tc>
          <w:tcPr>
            <w:tcW w:w="1701" w:type="dxa"/>
          </w:tcPr>
          <w:p w:rsidR="00285317" w:rsidRPr="00675C02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453400,00</w:t>
            </w:r>
          </w:p>
        </w:tc>
        <w:tc>
          <w:tcPr>
            <w:tcW w:w="1276" w:type="dxa"/>
          </w:tcPr>
          <w:p w:rsidR="00285317" w:rsidRPr="00675C02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182814,30</w:t>
            </w:r>
          </w:p>
        </w:tc>
        <w:tc>
          <w:tcPr>
            <w:tcW w:w="1559" w:type="dxa"/>
          </w:tcPr>
          <w:p w:rsidR="00285317" w:rsidRPr="00675C02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270585,70</w:t>
            </w:r>
          </w:p>
        </w:tc>
      </w:tr>
      <w:tr w:rsidR="00285317" w:rsidRPr="00675C02" w:rsidTr="00675C02">
        <w:tc>
          <w:tcPr>
            <w:tcW w:w="4644" w:type="dxa"/>
          </w:tcPr>
          <w:p w:rsidR="00285317" w:rsidRPr="00675C02" w:rsidRDefault="00285317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</w:tcPr>
          <w:p w:rsidR="00285317" w:rsidRPr="00675C02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992 0801 0800100590 111</w:t>
            </w:r>
          </w:p>
        </w:tc>
        <w:tc>
          <w:tcPr>
            <w:tcW w:w="1701" w:type="dxa"/>
          </w:tcPr>
          <w:p w:rsidR="00285317" w:rsidRPr="00675C02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3955976,87</w:t>
            </w:r>
          </w:p>
        </w:tc>
        <w:tc>
          <w:tcPr>
            <w:tcW w:w="1276" w:type="dxa"/>
          </w:tcPr>
          <w:p w:rsidR="00285317" w:rsidRPr="00675C02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1547919,38</w:t>
            </w:r>
          </w:p>
        </w:tc>
        <w:tc>
          <w:tcPr>
            <w:tcW w:w="1559" w:type="dxa"/>
          </w:tcPr>
          <w:p w:rsidR="00285317" w:rsidRPr="00675C02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2408057,49</w:t>
            </w:r>
          </w:p>
        </w:tc>
      </w:tr>
      <w:tr w:rsidR="00285317" w:rsidRPr="00675C02" w:rsidTr="00675C02">
        <w:tc>
          <w:tcPr>
            <w:tcW w:w="4644" w:type="dxa"/>
          </w:tcPr>
          <w:p w:rsidR="00285317" w:rsidRPr="00675C02" w:rsidRDefault="00285317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</w:tcPr>
          <w:p w:rsidR="00285317" w:rsidRPr="00675C02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992 0801 0800100590 1</w:t>
            </w: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701" w:type="dxa"/>
          </w:tcPr>
          <w:p w:rsidR="00285317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39113,13</w:t>
            </w:r>
          </w:p>
        </w:tc>
        <w:tc>
          <w:tcPr>
            <w:tcW w:w="1276" w:type="dxa"/>
          </w:tcPr>
          <w:p w:rsidR="00285317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39113,13</w:t>
            </w:r>
          </w:p>
        </w:tc>
        <w:tc>
          <w:tcPr>
            <w:tcW w:w="1559" w:type="dxa"/>
          </w:tcPr>
          <w:p w:rsidR="00285317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285317" w:rsidRPr="00675C02" w:rsidTr="00675C02">
        <w:tc>
          <w:tcPr>
            <w:tcW w:w="4644" w:type="dxa"/>
          </w:tcPr>
          <w:p w:rsidR="00285317" w:rsidRPr="00675C02" w:rsidRDefault="00285317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</w:tcPr>
          <w:p w:rsidR="00285317" w:rsidRPr="00675C02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992 0801 0800100590 119</w:t>
            </w:r>
          </w:p>
        </w:tc>
        <w:tc>
          <w:tcPr>
            <w:tcW w:w="1701" w:type="dxa"/>
          </w:tcPr>
          <w:p w:rsidR="00285317" w:rsidRPr="00675C02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1194410,00</w:t>
            </w:r>
          </w:p>
        </w:tc>
        <w:tc>
          <w:tcPr>
            <w:tcW w:w="1276" w:type="dxa"/>
          </w:tcPr>
          <w:p w:rsidR="00285317" w:rsidRPr="00675C02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447028,02</w:t>
            </w:r>
          </w:p>
        </w:tc>
        <w:tc>
          <w:tcPr>
            <w:tcW w:w="1559" w:type="dxa"/>
          </w:tcPr>
          <w:p w:rsidR="00285317" w:rsidRPr="00675C02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747381,98</w:t>
            </w:r>
          </w:p>
        </w:tc>
      </w:tr>
      <w:tr w:rsidR="00285317" w:rsidRPr="00675C02" w:rsidTr="00675C02">
        <w:tc>
          <w:tcPr>
            <w:tcW w:w="4644" w:type="dxa"/>
          </w:tcPr>
          <w:p w:rsidR="00285317" w:rsidRPr="00675C02" w:rsidRDefault="00285317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</w:tcPr>
          <w:p w:rsidR="00285317" w:rsidRPr="00675C02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992 0801 0800300590 111</w:t>
            </w:r>
          </w:p>
        </w:tc>
        <w:tc>
          <w:tcPr>
            <w:tcW w:w="1701" w:type="dxa"/>
          </w:tcPr>
          <w:p w:rsidR="00285317" w:rsidRPr="00675C02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608902,70</w:t>
            </w:r>
          </w:p>
        </w:tc>
        <w:tc>
          <w:tcPr>
            <w:tcW w:w="1276" w:type="dxa"/>
          </w:tcPr>
          <w:p w:rsidR="00285317" w:rsidRPr="00675C02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246797,78</w:t>
            </w:r>
          </w:p>
        </w:tc>
        <w:tc>
          <w:tcPr>
            <w:tcW w:w="1559" w:type="dxa"/>
          </w:tcPr>
          <w:p w:rsidR="00285317" w:rsidRPr="00675C02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362104,92</w:t>
            </w:r>
          </w:p>
        </w:tc>
      </w:tr>
      <w:tr w:rsidR="00285317" w:rsidRPr="00675C02" w:rsidTr="00675C02">
        <w:tc>
          <w:tcPr>
            <w:tcW w:w="4644" w:type="dxa"/>
          </w:tcPr>
          <w:p w:rsidR="00285317" w:rsidRPr="00675C02" w:rsidRDefault="00285317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</w:tcPr>
          <w:p w:rsidR="00285317" w:rsidRPr="00675C02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992 0801 0800300590 11</w:t>
            </w: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701" w:type="dxa"/>
          </w:tcPr>
          <w:p w:rsidR="00285317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4297,30</w:t>
            </w:r>
          </w:p>
        </w:tc>
        <w:tc>
          <w:tcPr>
            <w:tcW w:w="1276" w:type="dxa"/>
          </w:tcPr>
          <w:p w:rsidR="00285317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4297,30</w:t>
            </w:r>
          </w:p>
        </w:tc>
        <w:tc>
          <w:tcPr>
            <w:tcW w:w="1559" w:type="dxa"/>
          </w:tcPr>
          <w:p w:rsidR="00285317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285317" w:rsidRPr="00675C02" w:rsidTr="00675C02">
        <w:tc>
          <w:tcPr>
            <w:tcW w:w="4644" w:type="dxa"/>
          </w:tcPr>
          <w:p w:rsidR="00285317" w:rsidRPr="00675C02" w:rsidRDefault="00285317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</w:tcPr>
          <w:p w:rsidR="00285317" w:rsidRPr="00675C02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992 0801 0800300590 119</w:t>
            </w:r>
          </w:p>
        </w:tc>
        <w:tc>
          <w:tcPr>
            <w:tcW w:w="1701" w:type="dxa"/>
          </w:tcPr>
          <w:p w:rsidR="00285317" w:rsidRPr="00675C02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178900,00</w:t>
            </w:r>
          </w:p>
        </w:tc>
        <w:tc>
          <w:tcPr>
            <w:tcW w:w="1276" w:type="dxa"/>
          </w:tcPr>
          <w:p w:rsidR="00285317" w:rsidRPr="00675C02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71452,00</w:t>
            </w:r>
          </w:p>
        </w:tc>
        <w:tc>
          <w:tcPr>
            <w:tcW w:w="1559" w:type="dxa"/>
          </w:tcPr>
          <w:p w:rsidR="00285317" w:rsidRPr="00675C02" w:rsidRDefault="00285317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107448,00</w:t>
            </w:r>
          </w:p>
        </w:tc>
      </w:tr>
    </w:tbl>
    <w:p w:rsidR="00285317" w:rsidRPr="00EB6700" w:rsidRDefault="00285317" w:rsidP="00EB6700">
      <w:pPr>
        <w:jc w:val="center"/>
        <w:rPr>
          <w:rFonts w:ascii="Times New Roman" w:hAnsi="Times New Roman"/>
          <w:sz w:val="28"/>
          <w:szCs w:val="28"/>
        </w:rPr>
      </w:pPr>
    </w:p>
    <w:sectPr w:rsidR="00285317" w:rsidRPr="00EB6700" w:rsidSect="00264992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700"/>
    <w:rsid w:val="000244DC"/>
    <w:rsid w:val="00046B19"/>
    <w:rsid w:val="000C6268"/>
    <w:rsid w:val="0012628E"/>
    <w:rsid w:val="00164910"/>
    <w:rsid w:val="002148C0"/>
    <w:rsid w:val="00264992"/>
    <w:rsid w:val="00285317"/>
    <w:rsid w:val="002F5F99"/>
    <w:rsid w:val="00304BF0"/>
    <w:rsid w:val="003F5DF3"/>
    <w:rsid w:val="00492753"/>
    <w:rsid w:val="004F46F2"/>
    <w:rsid w:val="00526C59"/>
    <w:rsid w:val="00675C02"/>
    <w:rsid w:val="006D5DEF"/>
    <w:rsid w:val="007E4806"/>
    <w:rsid w:val="007F6AD2"/>
    <w:rsid w:val="00826043"/>
    <w:rsid w:val="00966C7B"/>
    <w:rsid w:val="009F35AF"/>
    <w:rsid w:val="00A22415"/>
    <w:rsid w:val="00A8036C"/>
    <w:rsid w:val="00D50F78"/>
    <w:rsid w:val="00D83BFF"/>
    <w:rsid w:val="00E17491"/>
    <w:rsid w:val="00E178B5"/>
    <w:rsid w:val="00E21D09"/>
    <w:rsid w:val="00E45D10"/>
    <w:rsid w:val="00EB6700"/>
    <w:rsid w:val="00EB7CB0"/>
    <w:rsid w:val="00F45BBA"/>
    <w:rsid w:val="00FC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4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49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64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6AD2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186</TotalTime>
  <Pages>1</Pages>
  <Words>417</Words>
  <Characters>2377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Centr</cp:lastModifiedBy>
  <cp:revision>14</cp:revision>
  <cp:lastPrinted>2017-01-21T11:20:00Z</cp:lastPrinted>
  <dcterms:created xsi:type="dcterms:W3CDTF">2016-06-23T06:13:00Z</dcterms:created>
  <dcterms:modified xsi:type="dcterms:W3CDTF">2017-11-14T09:50:00Z</dcterms:modified>
</cp:coreProperties>
</file>