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08" w:rsidRDefault="001F5508" w:rsidP="00A54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</w:t>
      </w:r>
    </w:p>
    <w:p w:rsidR="001F5508" w:rsidRDefault="001F5508" w:rsidP="00A54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1F5508" w:rsidRDefault="001F5508" w:rsidP="00A54C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327"/>
        <w:gridCol w:w="1947"/>
        <w:gridCol w:w="1984"/>
      </w:tblGrid>
      <w:tr w:rsidR="001F5508" w:rsidRPr="008B6F85" w:rsidTr="008B6F85">
        <w:tc>
          <w:tcPr>
            <w:tcW w:w="0" w:type="auto"/>
            <w:vMerge w:val="restart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>Наименование ресурса и поставщика</w:t>
            </w:r>
          </w:p>
        </w:tc>
        <w:tc>
          <w:tcPr>
            <w:tcW w:w="3931" w:type="dxa"/>
            <w:gridSpan w:val="2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>Тариф, руб/м</w:t>
            </w:r>
            <w:r w:rsidRPr="008B6F8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1F5508" w:rsidRPr="008B6F85" w:rsidTr="008B6F85">
        <w:tc>
          <w:tcPr>
            <w:tcW w:w="0" w:type="auto"/>
            <w:vMerge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>с 1 января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 xml:space="preserve"> года по 30.06.201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>с 1 июля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 xml:space="preserve"> года по 31.12.201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F5508" w:rsidRPr="008B6F85" w:rsidTr="008B6F85">
        <w:tc>
          <w:tcPr>
            <w:tcW w:w="0" w:type="auto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>Сетевой газ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08" w:rsidRPr="008B6F85" w:rsidTr="008B6F85">
        <w:tc>
          <w:tcPr>
            <w:tcW w:w="0" w:type="auto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ООО «Газпром межрегионгаз Краснодар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6,43</w:t>
            </w:r>
          </w:p>
        </w:tc>
      </w:tr>
      <w:tr w:rsidR="001F5508" w:rsidRPr="008B6F85" w:rsidTr="008B6F85">
        <w:tc>
          <w:tcPr>
            <w:tcW w:w="0" w:type="auto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08" w:rsidRPr="008B6F85" w:rsidTr="008B6F85">
        <w:tc>
          <w:tcPr>
            <w:tcW w:w="0" w:type="auto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ОАО «Кубанская энергосбытовая компания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1F5508" w:rsidRPr="008B6F85" w:rsidTr="008B6F85">
        <w:tc>
          <w:tcPr>
            <w:tcW w:w="0" w:type="auto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08" w:rsidRPr="008B6F85" w:rsidTr="008B6F85">
        <w:tc>
          <w:tcPr>
            <w:tcW w:w="0" w:type="auto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МУП «Белоглинский водоканал»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32,84</w:t>
            </w: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32,84</w:t>
            </w:r>
          </w:p>
        </w:tc>
      </w:tr>
      <w:tr w:rsidR="001F5508" w:rsidRPr="008B6F85" w:rsidTr="008B6F85">
        <w:tc>
          <w:tcPr>
            <w:tcW w:w="0" w:type="auto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МУП «Поселенческий водопровод»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23,19</w:t>
            </w: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23,78</w:t>
            </w:r>
          </w:p>
        </w:tc>
      </w:tr>
      <w:tr w:rsidR="001F5508" w:rsidRPr="008B6F85" w:rsidTr="008B6F85">
        <w:tc>
          <w:tcPr>
            <w:tcW w:w="0" w:type="auto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МУП «Успенское хозяйственное объединение»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24,82</w:t>
            </w: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25,46</w:t>
            </w:r>
          </w:p>
        </w:tc>
      </w:tr>
      <w:tr w:rsidR="001F5508" w:rsidRPr="008B6F85" w:rsidTr="008B6F85">
        <w:tc>
          <w:tcPr>
            <w:tcW w:w="0" w:type="auto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МУП «Центральное хозяйственное объединение»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27,24</w:t>
            </w: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27,94</w:t>
            </w:r>
          </w:p>
        </w:tc>
      </w:tr>
      <w:tr w:rsidR="001F5508" w:rsidRPr="008B6F85" w:rsidTr="008B6F85">
        <w:tc>
          <w:tcPr>
            <w:tcW w:w="0" w:type="auto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08" w:rsidRPr="008B6F85" w:rsidTr="008B6F85">
        <w:trPr>
          <w:trHeight w:val="352"/>
        </w:trPr>
        <w:tc>
          <w:tcPr>
            <w:tcW w:w="0" w:type="auto"/>
            <w:vAlign w:val="center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МУП «Белоглинская теплосистема»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228,41</w:t>
            </w: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232,42</w:t>
            </w:r>
          </w:p>
        </w:tc>
      </w:tr>
      <w:tr w:rsidR="001F5508" w:rsidRPr="008B6F85" w:rsidTr="008B6F85">
        <w:tc>
          <w:tcPr>
            <w:tcW w:w="0" w:type="auto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08" w:rsidRPr="008B6F85" w:rsidTr="008B6F85">
        <w:tc>
          <w:tcPr>
            <w:tcW w:w="0" w:type="auto"/>
            <w:vAlign w:val="center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МУП «Белоглинская теплосистема»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2945,3</w:t>
            </w: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3005,69</w:t>
            </w:r>
          </w:p>
        </w:tc>
      </w:tr>
      <w:tr w:rsidR="001F5508" w:rsidRPr="008B6F85" w:rsidTr="008B6F85">
        <w:tc>
          <w:tcPr>
            <w:tcW w:w="0" w:type="auto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 xml:space="preserve">Вывоз ТБО,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B6F85">
                <w:rPr>
                  <w:rFonts w:ascii="Times New Roman" w:hAnsi="Times New Roman"/>
                  <w:b/>
                  <w:sz w:val="24"/>
                  <w:szCs w:val="24"/>
                </w:rPr>
                <w:t>1 м</w:t>
              </w:r>
              <w:r w:rsidRPr="008B6F85">
                <w:rPr>
                  <w:rFonts w:ascii="Times New Roman" w:hAnsi="Times New Roman"/>
                  <w:b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08" w:rsidRPr="008B6F85" w:rsidTr="008B6F85">
        <w:tc>
          <w:tcPr>
            <w:tcW w:w="0" w:type="auto"/>
            <w:vAlign w:val="center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МУП «Санитарная очистка»</w:t>
            </w:r>
          </w:p>
        </w:tc>
        <w:tc>
          <w:tcPr>
            <w:tcW w:w="1947" w:type="dxa"/>
            <w:vAlign w:val="center"/>
          </w:tcPr>
          <w:p w:rsidR="001F5508" w:rsidRPr="00E35A5F" w:rsidRDefault="001F5508" w:rsidP="00E35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A5F">
              <w:rPr>
                <w:rFonts w:ascii="Times New Roman" w:hAnsi="Times New Roman"/>
                <w:color w:val="000000"/>
                <w:sz w:val="24"/>
                <w:szCs w:val="24"/>
              </w:rPr>
              <w:t>394,7</w:t>
            </w:r>
          </w:p>
          <w:p w:rsidR="001F5508" w:rsidRPr="00E35A5F" w:rsidRDefault="001F5508" w:rsidP="00E35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учёта НДС)</w:t>
            </w:r>
          </w:p>
        </w:tc>
        <w:tc>
          <w:tcPr>
            <w:tcW w:w="1984" w:type="dxa"/>
            <w:vAlign w:val="center"/>
          </w:tcPr>
          <w:p w:rsidR="001F5508" w:rsidRPr="00E35A5F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A5F">
              <w:rPr>
                <w:rFonts w:ascii="Times New Roman" w:hAnsi="Times New Roman"/>
                <w:color w:val="000000"/>
                <w:sz w:val="24"/>
                <w:szCs w:val="24"/>
              </w:rPr>
              <w:t>394,7</w:t>
            </w:r>
          </w:p>
          <w:p w:rsidR="001F5508" w:rsidRPr="00E35A5F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A5F">
              <w:rPr>
                <w:rFonts w:ascii="Times New Roman" w:hAnsi="Times New Roman"/>
                <w:color w:val="000000"/>
                <w:sz w:val="24"/>
                <w:szCs w:val="24"/>
              </w:rPr>
              <w:t>(без учёта НДС)</w:t>
            </w:r>
          </w:p>
        </w:tc>
      </w:tr>
      <w:tr w:rsidR="001F5508" w:rsidRPr="008B6F85" w:rsidTr="008B6F85">
        <w:tc>
          <w:tcPr>
            <w:tcW w:w="0" w:type="auto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85">
              <w:rPr>
                <w:rFonts w:ascii="Times New Roman" w:hAnsi="Times New Roman"/>
                <w:b/>
                <w:sz w:val="24"/>
                <w:szCs w:val="24"/>
              </w:rPr>
              <w:t xml:space="preserve">Вывоз ЖБО,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B6F85">
                <w:rPr>
                  <w:rFonts w:ascii="Times New Roman" w:hAnsi="Times New Roman"/>
                  <w:b/>
                  <w:sz w:val="24"/>
                  <w:szCs w:val="24"/>
                </w:rPr>
                <w:t>1 м</w:t>
              </w:r>
              <w:r w:rsidRPr="008B6F85">
                <w:rPr>
                  <w:rFonts w:ascii="Times New Roman" w:hAnsi="Times New Roman"/>
                  <w:b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08" w:rsidRPr="008B6F85" w:rsidTr="008B6F85">
        <w:tc>
          <w:tcPr>
            <w:tcW w:w="0" w:type="auto"/>
            <w:vAlign w:val="center"/>
          </w:tcPr>
          <w:p w:rsidR="001F5508" w:rsidRPr="008B6F85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МУП «Санитарная очистка»</w:t>
            </w:r>
          </w:p>
        </w:tc>
        <w:tc>
          <w:tcPr>
            <w:tcW w:w="1947" w:type="dxa"/>
            <w:vAlign w:val="center"/>
          </w:tcPr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150,68</w:t>
            </w:r>
          </w:p>
          <w:p w:rsidR="001F5508" w:rsidRPr="008B6F85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 xml:space="preserve"> (без учёта НДС)</w:t>
            </w:r>
          </w:p>
        </w:tc>
        <w:tc>
          <w:tcPr>
            <w:tcW w:w="1984" w:type="dxa"/>
            <w:vAlign w:val="center"/>
          </w:tcPr>
          <w:p w:rsidR="001F5508" w:rsidRPr="00FC27F3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F3">
              <w:rPr>
                <w:rFonts w:ascii="Times New Roman" w:hAnsi="Times New Roman"/>
                <w:color w:val="000000"/>
                <w:sz w:val="24"/>
                <w:szCs w:val="24"/>
              </w:rPr>
              <w:t>166,77</w:t>
            </w:r>
          </w:p>
          <w:p w:rsidR="001F5508" w:rsidRPr="00FC27F3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учёта НДС)</w:t>
            </w:r>
          </w:p>
        </w:tc>
      </w:tr>
      <w:tr w:rsidR="001F5508" w:rsidRPr="008B6F85" w:rsidTr="008B6F85">
        <w:tc>
          <w:tcPr>
            <w:tcW w:w="0" w:type="auto"/>
            <w:vAlign w:val="center"/>
          </w:tcPr>
          <w:p w:rsidR="001F5508" w:rsidRPr="00801CFF" w:rsidRDefault="001F5508" w:rsidP="0080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CFF">
              <w:rPr>
                <w:rFonts w:ascii="Times New Roman" w:hAnsi="Times New Roman"/>
                <w:b/>
                <w:sz w:val="24"/>
                <w:szCs w:val="24"/>
              </w:rPr>
              <w:t>Захоронение</w:t>
            </w:r>
          </w:p>
        </w:tc>
        <w:tc>
          <w:tcPr>
            <w:tcW w:w="1947" w:type="dxa"/>
            <w:vAlign w:val="center"/>
          </w:tcPr>
          <w:p w:rsidR="001F5508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5508" w:rsidRPr="00FC27F3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5508" w:rsidRPr="008B6F85" w:rsidTr="008B6F85">
        <w:tc>
          <w:tcPr>
            <w:tcW w:w="0" w:type="auto"/>
            <w:vAlign w:val="center"/>
          </w:tcPr>
          <w:p w:rsidR="001F5508" w:rsidRDefault="001F5508" w:rsidP="008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85">
              <w:rPr>
                <w:rFonts w:ascii="Times New Roman" w:hAnsi="Times New Roman"/>
                <w:sz w:val="24"/>
                <w:szCs w:val="24"/>
              </w:rPr>
              <w:t>МУП «Санитарная очистка»</w:t>
            </w:r>
          </w:p>
        </w:tc>
        <w:tc>
          <w:tcPr>
            <w:tcW w:w="1947" w:type="dxa"/>
            <w:vAlign w:val="center"/>
          </w:tcPr>
          <w:p w:rsidR="001F5508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36,55</w:t>
            </w:r>
          </w:p>
        </w:tc>
        <w:tc>
          <w:tcPr>
            <w:tcW w:w="1984" w:type="dxa"/>
            <w:vAlign w:val="center"/>
          </w:tcPr>
          <w:p w:rsidR="001F5508" w:rsidRPr="00FC27F3" w:rsidRDefault="001F5508" w:rsidP="008B6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7F3">
              <w:rPr>
                <w:rFonts w:ascii="Times New Roman" w:hAnsi="Times New Roman"/>
                <w:color w:val="000000"/>
                <w:sz w:val="24"/>
                <w:szCs w:val="24"/>
              </w:rPr>
              <w:t>62,72</w:t>
            </w:r>
          </w:p>
        </w:tc>
      </w:tr>
    </w:tbl>
    <w:p w:rsidR="001F5508" w:rsidRPr="00A54CBD" w:rsidRDefault="001F5508" w:rsidP="00C1057B">
      <w:pPr>
        <w:spacing w:after="0"/>
        <w:rPr>
          <w:rFonts w:ascii="Times New Roman" w:hAnsi="Times New Roman"/>
          <w:sz w:val="28"/>
          <w:szCs w:val="28"/>
        </w:rPr>
      </w:pPr>
    </w:p>
    <w:sectPr w:rsidR="001F5508" w:rsidRPr="00A54CBD" w:rsidSect="00C105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87"/>
    <w:rsid w:val="00026D66"/>
    <w:rsid w:val="001026C9"/>
    <w:rsid w:val="001C1B87"/>
    <w:rsid w:val="001E21F5"/>
    <w:rsid w:val="001E4341"/>
    <w:rsid w:val="001F5508"/>
    <w:rsid w:val="002D3253"/>
    <w:rsid w:val="003523B0"/>
    <w:rsid w:val="00383A8D"/>
    <w:rsid w:val="003C66E0"/>
    <w:rsid w:val="00416348"/>
    <w:rsid w:val="00423365"/>
    <w:rsid w:val="004530D6"/>
    <w:rsid w:val="00496038"/>
    <w:rsid w:val="004D1001"/>
    <w:rsid w:val="00514598"/>
    <w:rsid w:val="00516EDE"/>
    <w:rsid w:val="00554C8E"/>
    <w:rsid w:val="005B7166"/>
    <w:rsid w:val="00643DC7"/>
    <w:rsid w:val="00661ACB"/>
    <w:rsid w:val="006A4FE8"/>
    <w:rsid w:val="006D2B19"/>
    <w:rsid w:val="007503BA"/>
    <w:rsid w:val="007817DB"/>
    <w:rsid w:val="00801CFF"/>
    <w:rsid w:val="008843C0"/>
    <w:rsid w:val="008B6F85"/>
    <w:rsid w:val="00A17950"/>
    <w:rsid w:val="00A54CBD"/>
    <w:rsid w:val="00A60490"/>
    <w:rsid w:val="00A8009F"/>
    <w:rsid w:val="00B612E5"/>
    <w:rsid w:val="00C1057B"/>
    <w:rsid w:val="00D75CC3"/>
    <w:rsid w:val="00E10730"/>
    <w:rsid w:val="00E35A5F"/>
    <w:rsid w:val="00EB5987"/>
    <w:rsid w:val="00F2304F"/>
    <w:rsid w:val="00FC27F3"/>
    <w:rsid w:val="00FF2F3B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4C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130</Words>
  <Characters>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</cp:revision>
  <cp:lastPrinted>2016-07-18T06:51:00Z</cp:lastPrinted>
  <dcterms:created xsi:type="dcterms:W3CDTF">2016-07-18T06:40:00Z</dcterms:created>
  <dcterms:modified xsi:type="dcterms:W3CDTF">2019-07-03T07:44:00Z</dcterms:modified>
</cp:coreProperties>
</file>