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10" w:rsidRDefault="00E45D10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</w:t>
      </w:r>
    </w:p>
    <w:p w:rsidR="00E45D10" w:rsidRDefault="00E45D10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 квартал 2016 года</w:t>
      </w:r>
    </w:p>
    <w:p w:rsidR="00E45D10" w:rsidRDefault="00E45D10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843"/>
        <w:gridCol w:w="1701"/>
        <w:gridCol w:w="1276"/>
        <w:gridCol w:w="1559"/>
      </w:tblGrid>
      <w:tr w:rsidR="00E45D10" w:rsidRPr="00675C02" w:rsidTr="00675C02">
        <w:tc>
          <w:tcPr>
            <w:tcW w:w="4644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Неиспользованные назначения</w:t>
            </w:r>
          </w:p>
        </w:tc>
      </w:tr>
      <w:tr w:rsidR="00E45D10" w:rsidRPr="00675C02" w:rsidTr="00675C02">
        <w:tc>
          <w:tcPr>
            <w:tcW w:w="4644" w:type="dxa"/>
            <w:vAlign w:val="center"/>
          </w:tcPr>
          <w:p w:rsidR="00E45D10" w:rsidRPr="00675C02" w:rsidRDefault="00E45D10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992 0102 5010000190 121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853</w:t>
            </w:r>
            <w:r w:rsidRPr="00675C02">
              <w:rPr>
                <w:rFonts w:ascii="Times New Roman" w:hAnsi="Times New Roman"/>
                <w:sz w:val="14"/>
                <w:szCs w:val="14"/>
              </w:rPr>
              <w:t>00,00</w:t>
            </w:r>
          </w:p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384551,25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748,75</w:t>
            </w:r>
          </w:p>
        </w:tc>
      </w:tr>
      <w:tr w:rsidR="00E45D10" w:rsidRPr="00675C02" w:rsidTr="00675C02">
        <w:tc>
          <w:tcPr>
            <w:tcW w:w="4644" w:type="dxa"/>
            <w:vAlign w:val="center"/>
          </w:tcPr>
          <w:p w:rsidR="00E45D10" w:rsidRPr="00675C02" w:rsidRDefault="00E45D10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992 0102 5010000190 129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113100,00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109739,75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3360,25</w:t>
            </w:r>
          </w:p>
        </w:tc>
      </w:tr>
      <w:tr w:rsidR="00E45D10" w:rsidRPr="00675C02" w:rsidTr="00675C02">
        <w:tc>
          <w:tcPr>
            <w:tcW w:w="4644" w:type="dxa"/>
          </w:tcPr>
          <w:p w:rsidR="00E45D10" w:rsidRPr="00675C02" w:rsidRDefault="00E45D10" w:rsidP="00675C0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992 0104 5110000190 121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1213297,71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1213297,71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E45D10" w:rsidRPr="00675C02" w:rsidTr="00675C02">
        <w:tc>
          <w:tcPr>
            <w:tcW w:w="4644" w:type="dxa"/>
          </w:tcPr>
          <w:p w:rsidR="00E45D10" w:rsidRPr="00675C02" w:rsidRDefault="00E45D10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992 0104 5110000190 129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405402,29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405402,11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0,18</w:t>
            </w:r>
          </w:p>
        </w:tc>
      </w:tr>
      <w:tr w:rsidR="00E45D10" w:rsidRPr="00675C02" w:rsidTr="00675C02">
        <w:tc>
          <w:tcPr>
            <w:tcW w:w="4644" w:type="dxa"/>
          </w:tcPr>
          <w:p w:rsidR="00E45D10" w:rsidRPr="00675C02" w:rsidRDefault="00E45D10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992 0113 5110000590 111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1212117,00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1112022,88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100094,12</w:t>
            </w:r>
          </w:p>
        </w:tc>
      </w:tr>
      <w:tr w:rsidR="00E45D10" w:rsidRPr="00675C02" w:rsidTr="00675C02">
        <w:tc>
          <w:tcPr>
            <w:tcW w:w="4644" w:type="dxa"/>
          </w:tcPr>
          <w:p w:rsidR="00E45D10" w:rsidRPr="00675C02" w:rsidRDefault="00E45D10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992 0113 5110000590 112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1200,00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1120,69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79,31</w:t>
            </w:r>
          </w:p>
        </w:tc>
      </w:tr>
      <w:tr w:rsidR="00E45D10" w:rsidRPr="00675C02" w:rsidTr="00675C02">
        <w:tc>
          <w:tcPr>
            <w:tcW w:w="4644" w:type="dxa"/>
          </w:tcPr>
          <w:p w:rsidR="00E45D10" w:rsidRPr="00675C02" w:rsidRDefault="00E45D10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992 0113 5110000590 119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516264,00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419000,48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97263,52</w:t>
            </w:r>
          </w:p>
        </w:tc>
      </w:tr>
      <w:tr w:rsidR="00E45D10" w:rsidRPr="00675C02" w:rsidTr="00675C02">
        <w:tc>
          <w:tcPr>
            <w:tcW w:w="4644" w:type="dxa"/>
          </w:tcPr>
          <w:p w:rsidR="00E45D10" w:rsidRPr="00675C02" w:rsidRDefault="00E45D10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992 0505 0500300590 111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1306329,89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1305393,13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936,76</w:t>
            </w:r>
          </w:p>
        </w:tc>
      </w:tr>
      <w:tr w:rsidR="00E45D10" w:rsidRPr="00675C02" w:rsidTr="00675C02">
        <w:tc>
          <w:tcPr>
            <w:tcW w:w="4644" w:type="dxa"/>
          </w:tcPr>
          <w:p w:rsidR="00E45D10" w:rsidRPr="00675C02" w:rsidRDefault="00E45D10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992 0505 0500300590 119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449535,94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449535,94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E45D10" w:rsidRPr="00675C02" w:rsidTr="00675C02">
        <w:tc>
          <w:tcPr>
            <w:tcW w:w="4644" w:type="dxa"/>
          </w:tcPr>
          <w:p w:rsidR="00E45D10" w:rsidRPr="00675C02" w:rsidRDefault="00E45D10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992 0801 0800100590 111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2787026,29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2787026,29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E45D10" w:rsidRPr="00675C02" w:rsidTr="00675C02">
        <w:tc>
          <w:tcPr>
            <w:tcW w:w="4644" w:type="dxa"/>
          </w:tcPr>
          <w:p w:rsidR="00E45D10" w:rsidRPr="00675C02" w:rsidRDefault="00E45D10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992 0801 0800100590 119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947843,83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947843,83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E45D10" w:rsidRPr="00675C02" w:rsidTr="00675C02">
        <w:tc>
          <w:tcPr>
            <w:tcW w:w="4644" w:type="dxa"/>
          </w:tcPr>
          <w:p w:rsidR="00E45D10" w:rsidRPr="00675C02" w:rsidRDefault="00E45D10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992 0801 0800300590 111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490313,13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490313,13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E45D10" w:rsidRPr="00675C02" w:rsidTr="00675C02">
        <w:tc>
          <w:tcPr>
            <w:tcW w:w="4644" w:type="dxa"/>
          </w:tcPr>
          <w:p w:rsidR="00E45D10" w:rsidRPr="00675C02" w:rsidRDefault="00E45D10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992 0801 0800300590 119</w:t>
            </w:r>
          </w:p>
        </w:tc>
        <w:tc>
          <w:tcPr>
            <w:tcW w:w="1701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133054,53</w:t>
            </w:r>
          </w:p>
        </w:tc>
        <w:tc>
          <w:tcPr>
            <w:tcW w:w="1276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117759,30</w:t>
            </w:r>
          </w:p>
        </w:tc>
        <w:tc>
          <w:tcPr>
            <w:tcW w:w="1559" w:type="dxa"/>
          </w:tcPr>
          <w:p w:rsidR="00E45D10" w:rsidRPr="00675C02" w:rsidRDefault="00E45D10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15295,23</w:t>
            </w:r>
          </w:p>
        </w:tc>
      </w:tr>
    </w:tbl>
    <w:p w:rsidR="00E45D10" w:rsidRPr="00EB6700" w:rsidRDefault="00E45D10" w:rsidP="00EB6700">
      <w:pPr>
        <w:jc w:val="center"/>
        <w:rPr>
          <w:rFonts w:ascii="Times New Roman" w:hAnsi="Times New Roman"/>
          <w:sz w:val="28"/>
          <w:szCs w:val="28"/>
        </w:rPr>
      </w:pPr>
    </w:p>
    <w:sectPr w:rsidR="00E45D10" w:rsidRPr="00EB6700" w:rsidSect="0026499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00"/>
    <w:rsid w:val="000244DC"/>
    <w:rsid w:val="000C6268"/>
    <w:rsid w:val="0012628E"/>
    <w:rsid w:val="00164910"/>
    <w:rsid w:val="002148C0"/>
    <w:rsid w:val="00264992"/>
    <w:rsid w:val="002F5F99"/>
    <w:rsid w:val="00304BF0"/>
    <w:rsid w:val="003F5DF3"/>
    <w:rsid w:val="004F46F2"/>
    <w:rsid w:val="00526C59"/>
    <w:rsid w:val="00675C02"/>
    <w:rsid w:val="006D5DEF"/>
    <w:rsid w:val="007E4806"/>
    <w:rsid w:val="00826043"/>
    <w:rsid w:val="009F35AF"/>
    <w:rsid w:val="00D83BFF"/>
    <w:rsid w:val="00E17491"/>
    <w:rsid w:val="00E178B5"/>
    <w:rsid w:val="00E21D09"/>
    <w:rsid w:val="00E45D10"/>
    <w:rsid w:val="00EB6700"/>
    <w:rsid w:val="00F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</Pages>
  <Words>347</Words>
  <Characters>1984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Centr</cp:lastModifiedBy>
  <cp:revision>11</cp:revision>
  <cp:lastPrinted>2017-01-21T11:20:00Z</cp:lastPrinted>
  <dcterms:created xsi:type="dcterms:W3CDTF">2016-06-23T06:13:00Z</dcterms:created>
  <dcterms:modified xsi:type="dcterms:W3CDTF">2017-01-21T11:27:00Z</dcterms:modified>
</cp:coreProperties>
</file>