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F5" w:rsidRPr="00D574FF" w:rsidRDefault="006E42F5" w:rsidP="00D574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57AF6">
        <w:rPr>
          <w:rFonts w:ascii="Times New Roman" w:hAnsi="Times New Roman"/>
          <w:b/>
          <w:sz w:val="28"/>
          <w:szCs w:val="28"/>
        </w:rPr>
        <w:t>РЕЕСТР КЛАДБИЩ</w:t>
      </w:r>
    </w:p>
    <w:p w:rsidR="006E42F5" w:rsidRDefault="006E42F5" w:rsidP="00357A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57AF6">
        <w:rPr>
          <w:rFonts w:ascii="Times New Roman" w:hAnsi="Times New Roman"/>
          <w:b/>
          <w:sz w:val="28"/>
          <w:szCs w:val="28"/>
        </w:rPr>
        <w:t>ЦЕНТРАЛЬНОГО СЕЛЬСКОГО ПОСЕЛЕНИЯ БЕЛОГЛИНСКОГО РАЙОНА</w:t>
      </w:r>
    </w:p>
    <w:p w:rsidR="006E42F5" w:rsidRDefault="006E42F5" w:rsidP="00357A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969"/>
        <w:gridCol w:w="4252"/>
        <w:gridCol w:w="5606"/>
      </w:tblGrid>
      <w:tr w:rsidR="006E42F5" w:rsidRPr="008E2923" w:rsidTr="008E2923">
        <w:tc>
          <w:tcPr>
            <w:tcW w:w="95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 xml:space="preserve">Место нахождения </w:t>
            </w:r>
          </w:p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>кладбища</w:t>
            </w:r>
          </w:p>
        </w:tc>
        <w:tc>
          <w:tcPr>
            <w:tcW w:w="4252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>регистрационных книг</w:t>
            </w:r>
          </w:p>
        </w:tc>
        <w:tc>
          <w:tcPr>
            <w:tcW w:w="5606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2923">
              <w:rPr>
                <w:rFonts w:ascii="Times New Roman" w:hAnsi="Times New Roman"/>
                <w:b/>
                <w:sz w:val="28"/>
                <w:szCs w:val="28"/>
              </w:rPr>
              <w:t>Краткая характеристика</w:t>
            </w:r>
          </w:p>
        </w:tc>
      </w:tr>
      <w:tr w:rsidR="006E42F5" w:rsidRPr="008E2923" w:rsidTr="008E2923">
        <w:tc>
          <w:tcPr>
            <w:tcW w:w="95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Пос.Центральный</w:t>
            </w:r>
          </w:p>
        </w:tc>
        <w:tc>
          <w:tcPr>
            <w:tcW w:w="4252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5606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Общая площадь –на уточнении</w:t>
            </w:r>
          </w:p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Действующая с 1932 года</w:t>
            </w:r>
            <w:bookmarkStart w:id="0" w:name="_GoBack"/>
            <w:bookmarkEnd w:id="0"/>
          </w:p>
        </w:tc>
      </w:tr>
      <w:tr w:rsidR="006E42F5" w:rsidRPr="008E2923" w:rsidTr="008E2923">
        <w:tc>
          <w:tcPr>
            <w:tcW w:w="95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Пос.Селекционный</w:t>
            </w:r>
          </w:p>
        </w:tc>
        <w:tc>
          <w:tcPr>
            <w:tcW w:w="4252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5606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Общая площадь 2684 кв.м.</w:t>
            </w:r>
          </w:p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6E42F5" w:rsidRPr="008E2923" w:rsidTr="008E2923">
        <w:tc>
          <w:tcPr>
            <w:tcW w:w="95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Пос.Западный</w:t>
            </w:r>
          </w:p>
        </w:tc>
        <w:tc>
          <w:tcPr>
            <w:tcW w:w="4252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5606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Общая площадь 3155 кв.м.</w:t>
            </w:r>
          </w:p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6E42F5" w:rsidRPr="008E2923" w:rsidTr="008E2923">
        <w:tc>
          <w:tcPr>
            <w:tcW w:w="95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Пос.Семеноводческий</w:t>
            </w:r>
          </w:p>
        </w:tc>
        <w:tc>
          <w:tcPr>
            <w:tcW w:w="4252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5606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Общая площадь 832 кв.м.</w:t>
            </w:r>
          </w:p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  <w:tr w:rsidR="006E42F5" w:rsidRPr="008E2923" w:rsidTr="008E2923">
        <w:tc>
          <w:tcPr>
            <w:tcW w:w="95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Пос.Магистральный</w:t>
            </w:r>
          </w:p>
        </w:tc>
        <w:tc>
          <w:tcPr>
            <w:tcW w:w="4252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1 книга регистраций захоронений действующая</w:t>
            </w:r>
          </w:p>
        </w:tc>
        <w:tc>
          <w:tcPr>
            <w:tcW w:w="5606" w:type="dxa"/>
          </w:tcPr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Общая площадь 2685 кв.м.</w:t>
            </w:r>
          </w:p>
          <w:p w:rsidR="006E42F5" w:rsidRPr="008E2923" w:rsidRDefault="006E42F5" w:rsidP="008E292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923">
              <w:rPr>
                <w:rFonts w:ascii="Times New Roman" w:hAnsi="Times New Roman"/>
                <w:sz w:val="28"/>
                <w:szCs w:val="28"/>
              </w:rPr>
              <w:t>Действующее</w:t>
            </w:r>
          </w:p>
        </w:tc>
      </w:tr>
    </w:tbl>
    <w:p w:rsidR="006E42F5" w:rsidRDefault="006E42F5" w:rsidP="00357AF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E42F5" w:rsidRPr="00137B45" w:rsidRDefault="006E42F5" w:rsidP="00137B45"/>
    <w:p w:rsidR="006E42F5" w:rsidRPr="00137B45" w:rsidRDefault="006E42F5" w:rsidP="00137B45"/>
    <w:p w:rsidR="006E42F5" w:rsidRDefault="006E42F5" w:rsidP="00137B45"/>
    <w:p w:rsidR="006E42F5" w:rsidRPr="00137B45" w:rsidRDefault="006E42F5" w:rsidP="00137B45">
      <w:pPr>
        <w:pStyle w:val="NoSpacing"/>
        <w:rPr>
          <w:rFonts w:ascii="Times New Roman" w:hAnsi="Times New Roman"/>
          <w:sz w:val="28"/>
          <w:szCs w:val="28"/>
        </w:rPr>
      </w:pPr>
      <w:r w:rsidRPr="00137B45">
        <w:rPr>
          <w:rFonts w:ascii="Times New Roman" w:hAnsi="Times New Roman"/>
          <w:sz w:val="28"/>
          <w:szCs w:val="28"/>
        </w:rPr>
        <w:t xml:space="preserve">И.о.главы Центрального сельского поселения </w:t>
      </w:r>
    </w:p>
    <w:p w:rsidR="006E42F5" w:rsidRPr="00137B45" w:rsidRDefault="006E42F5" w:rsidP="00137B45">
      <w:pPr>
        <w:pStyle w:val="NoSpacing"/>
        <w:tabs>
          <w:tab w:val="left" w:pos="10576"/>
        </w:tabs>
        <w:rPr>
          <w:rFonts w:ascii="Times New Roman" w:hAnsi="Times New Roman"/>
          <w:sz w:val="28"/>
          <w:szCs w:val="28"/>
        </w:rPr>
      </w:pPr>
      <w:r w:rsidRPr="00137B45">
        <w:rPr>
          <w:rFonts w:ascii="Times New Roman" w:hAnsi="Times New Roman"/>
          <w:sz w:val="28"/>
          <w:szCs w:val="28"/>
        </w:rPr>
        <w:t>Белоглинского района</w:t>
      </w:r>
      <w:r w:rsidRPr="00137B45">
        <w:rPr>
          <w:rFonts w:ascii="Times New Roman" w:hAnsi="Times New Roman"/>
          <w:sz w:val="28"/>
          <w:szCs w:val="28"/>
        </w:rPr>
        <w:tab/>
        <w:t>Н.П.Катукова</w:t>
      </w:r>
    </w:p>
    <w:sectPr w:rsidR="006E42F5" w:rsidRPr="00137B45" w:rsidSect="00357AF6">
      <w:pgSz w:w="16838" w:h="11906" w:orient="landscape"/>
      <w:pgMar w:top="170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7908"/>
    <w:multiLevelType w:val="hybridMultilevel"/>
    <w:tmpl w:val="D78C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373"/>
    <w:rsid w:val="00137B45"/>
    <w:rsid w:val="00357AF6"/>
    <w:rsid w:val="005A7D3F"/>
    <w:rsid w:val="006E1BC0"/>
    <w:rsid w:val="006E42F5"/>
    <w:rsid w:val="008E2923"/>
    <w:rsid w:val="0095750E"/>
    <w:rsid w:val="00C84CCF"/>
    <w:rsid w:val="00CA6F7E"/>
    <w:rsid w:val="00D574FF"/>
    <w:rsid w:val="00E9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7AF6"/>
    <w:rPr>
      <w:lang w:eastAsia="en-US"/>
    </w:rPr>
  </w:style>
  <w:style w:type="table" w:styleId="TableGrid">
    <w:name w:val="Table Grid"/>
    <w:basedOn w:val="TableNormal"/>
    <w:uiPriority w:val="99"/>
    <w:rsid w:val="00357A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113</Words>
  <Characters>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</dc:creator>
  <cp:keywords/>
  <dc:description/>
  <cp:lastModifiedBy>user</cp:lastModifiedBy>
  <cp:revision>4</cp:revision>
  <cp:lastPrinted>2013-07-31T11:12:00Z</cp:lastPrinted>
  <dcterms:created xsi:type="dcterms:W3CDTF">2013-07-31T10:54:00Z</dcterms:created>
  <dcterms:modified xsi:type="dcterms:W3CDTF">2017-03-30T07:25:00Z</dcterms:modified>
</cp:coreProperties>
</file>